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3E" w:rsidRDefault="00685B3E" w:rsidP="00F67AD4">
      <w:pPr>
        <w:spacing w:before="0" w:line="240" w:lineRule="auto"/>
        <w:ind w:left="-99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«Обращение»</w:t>
      </w:r>
    </w:p>
    <w:p w:rsidR="00685B3E" w:rsidRPr="00310ABF" w:rsidRDefault="00685B3E" w:rsidP="00F67AD4">
      <w:pPr>
        <w:spacing w:before="0" w:line="240" w:lineRule="auto"/>
        <w:ind w:left="-993"/>
        <w:jc w:val="center"/>
        <w:rPr>
          <w:rFonts w:ascii="Times New Roman" w:hAnsi="Times New Roman"/>
          <w:sz w:val="16"/>
          <w:szCs w:val="16"/>
        </w:rPr>
      </w:pPr>
    </w:p>
    <w:p w:rsidR="00685B3E" w:rsidRPr="00310ABF" w:rsidRDefault="00685B3E" w:rsidP="00F67AD4">
      <w:pPr>
        <w:spacing w:before="0"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  <w:r w:rsidRPr="00405416">
        <w:rPr>
          <w:rFonts w:ascii="Times New Roman" w:hAnsi="Times New Roman"/>
          <w:b/>
          <w:sz w:val="28"/>
          <w:szCs w:val="28"/>
        </w:rPr>
        <w:t>Уважаемые омичи!</w:t>
      </w:r>
    </w:p>
    <w:p w:rsidR="00685B3E" w:rsidRPr="00310ABF" w:rsidRDefault="00685B3E" w:rsidP="00CC1CCA">
      <w:pPr>
        <w:spacing w:before="0" w:line="240" w:lineRule="auto"/>
        <w:ind w:left="-426"/>
        <w:rPr>
          <w:rFonts w:ascii="Times New Roman" w:hAnsi="Times New Roman"/>
          <w:iCs/>
          <w:sz w:val="16"/>
          <w:szCs w:val="16"/>
        </w:rPr>
      </w:pPr>
    </w:p>
    <w:p w:rsidR="00685B3E" w:rsidRPr="00313015" w:rsidRDefault="00685B3E" w:rsidP="00F67AD4">
      <w:pPr>
        <w:spacing w:before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13015">
        <w:rPr>
          <w:rFonts w:ascii="Times New Roman" w:hAnsi="Times New Roman"/>
          <w:sz w:val="28"/>
          <w:szCs w:val="28"/>
        </w:rPr>
        <w:t xml:space="preserve">Общероссийское общественное движение «Бессмертный полк России», в составе которого Омское региональное отделение Движения, осознает необходимость действовать в соответствии с эпидемиологической ситуацией в стране и понимает обоснованность переноса </w:t>
      </w:r>
      <w:r w:rsidRPr="00313015">
        <w:rPr>
          <w:rFonts w:ascii="Times New Roman" w:hAnsi="Times New Roman"/>
          <w:iCs/>
          <w:sz w:val="28"/>
          <w:szCs w:val="28"/>
        </w:rPr>
        <w:t xml:space="preserve">Парада Победы и акции </w:t>
      </w:r>
      <w:r>
        <w:rPr>
          <w:rFonts w:ascii="Times New Roman" w:hAnsi="Times New Roman"/>
          <w:iCs/>
          <w:sz w:val="28"/>
          <w:szCs w:val="28"/>
        </w:rPr>
        <w:t>«</w:t>
      </w:r>
      <w:r w:rsidRPr="00313015">
        <w:rPr>
          <w:rFonts w:ascii="Times New Roman" w:hAnsi="Times New Roman"/>
          <w:iCs/>
          <w:sz w:val="28"/>
          <w:szCs w:val="28"/>
        </w:rPr>
        <w:t>Бессмертный полк</w:t>
      </w:r>
      <w:r>
        <w:rPr>
          <w:rFonts w:ascii="Times New Roman" w:hAnsi="Times New Roman"/>
          <w:iCs/>
          <w:sz w:val="28"/>
          <w:szCs w:val="28"/>
        </w:rPr>
        <w:t>»</w:t>
      </w:r>
      <w:r w:rsidRPr="00313015">
        <w:rPr>
          <w:rFonts w:ascii="Times New Roman" w:hAnsi="Times New Roman"/>
          <w:iCs/>
          <w:sz w:val="28"/>
          <w:szCs w:val="28"/>
        </w:rPr>
        <w:t xml:space="preserve"> на более поздний срок.</w:t>
      </w:r>
    </w:p>
    <w:p w:rsidR="00685B3E" w:rsidRPr="00313015" w:rsidRDefault="00685B3E" w:rsidP="005C38F7">
      <w:pPr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015">
        <w:rPr>
          <w:rFonts w:ascii="Times New Roman" w:hAnsi="Times New Roman"/>
          <w:sz w:val="28"/>
          <w:szCs w:val="28"/>
        </w:rPr>
        <w:t>Понимая важность празднования Дня Победы, особенно в год ее</w:t>
      </w:r>
      <w:r>
        <w:rPr>
          <w:rFonts w:ascii="Times New Roman" w:hAnsi="Times New Roman"/>
          <w:sz w:val="28"/>
          <w:szCs w:val="28"/>
        </w:rPr>
        <w:t xml:space="preserve"> 75 </w:t>
      </w:r>
      <w:r w:rsidRPr="00313015">
        <w:rPr>
          <w:rFonts w:ascii="Times New Roman" w:hAnsi="Times New Roman"/>
          <w:sz w:val="28"/>
          <w:szCs w:val="28"/>
        </w:rPr>
        <w:t>летия,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015">
        <w:rPr>
          <w:rFonts w:ascii="Times New Roman" w:hAnsi="Times New Roman"/>
          <w:sz w:val="28"/>
          <w:szCs w:val="28"/>
        </w:rPr>
        <w:t xml:space="preserve">Общероссийское общественное движение «Бессмертный полк России» в соответствии с эпидемиологической ситуацией в стране, соблюдая необходимые меры для сохранения здоровья граждан, предлагает проведение онлайн-формата шествия, который позволит гражданам России 9 мая 2020 года дистанционно рассказать о подвиге своих родных. </w:t>
      </w:r>
    </w:p>
    <w:p w:rsidR="00685B3E" w:rsidRDefault="00685B3E" w:rsidP="00294BB3">
      <w:pPr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015">
        <w:rPr>
          <w:rFonts w:ascii="Times New Roman" w:hAnsi="Times New Roman"/>
          <w:sz w:val="28"/>
          <w:szCs w:val="28"/>
        </w:rPr>
        <w:t>27 апреля 2020 состоялась пресс-конференция с участием сопредседателей Движения для журналистов России, где была представлена наша общая платформа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3015">
        <w:rPr>
          <w:rFonts w:ascii="Times New Roman" w:hAnsi="Times New Roman"/>
          <w:sz w:val="28"/>
          <w:szCs w:val="28"/>
        </w:rPr>
        <w:t>объявлены общероссийские акции и презентован проект «Бессмертный полк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015">
        <w:rPr>
          <w:rFonts w:ascii="Times New Roman" w:hAnsi="Times New Roman"/>
          <w:sz w:val="28"/>
          <w:szCs w:val="28"/>
        </w:rPr>
        <w:t>онлайн»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13015">
        <w:rPr>
          <w:rFonts w:ascii="Times New Roman" w:hAnsi="Times New Roman"/>
          <w:sz w:val="28"/>
          <w:szCs w:val="28"/>
        </w:rPr>
        <w:t>Онлай-шествие будет транслироваться на различных ресурсах в интернет-пространстве, на телеканалах и в социальных сетях.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5B3E" w:rsidRPr="00313015" w:rsidRDefault="00685B3E" w:rsidP="00294BB3">
      <w:pPr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015">
        <w:rPr>
          <w:rFonts w:ascii="Times New Roman" w:hAnsi="Times New Roman"/>
          <w:sz w:val="28"/>
          <w:szCs w:val="28"/>
        </w:rPr>
        <w:t xml:space="preserve">С 27 апреля </w:t>
      </w:r>
      <w:r>
        <w:rPr>
          <w:rFonts w:ascii="Times New Roman" w:hAnsi="Times New Roman"/>
          <w:sz w:val="28"/>
          <w:szCs w:val="28"/>
        </w:rPr>
        <w:t xml:space="preserve">2020 года </w:t>
      </w:r>
      <w:r w:rsidRPr="00313015">
        <w:rPr>
          <w:rFonts w:ascii="Times New Roman" w:hAnsi="Times New Roman"/>
          <w:sz w:val="28"/>
          <w:szCs w:val="28"/>
        </w:rPr>
        <w:t xml:space="preserve">работает единая </w:t>
      </w:r>
      <w:r>
        <w:rPr>
          <w:rFonts w:ascii="Times New Roman" w:hAnsi="Times New Roman"/>
          <w:sz w:val="28"/>
          <w:szCs w:val="28"/>
        </w:rPr>
        <w:t xml:space="preserve">для России </w:t>
      </w:r>
      <w:r w:rsidRPr="00313015">
        <w:rPr>
          <w:rFonts w:ascii="Times New Roman" w:hAnsi="Times New Roman"/>
          <w:b/>
          <w:sz w:val="28"/>
          <w:szCs w:val="28"/>
        </w:rPr>
        <w:t>Горячая линия</w:t>
      </w:r>
      <w:r w:rsidRPr="00313015">
        <w:rPr>
          <w:rFonts w:ascii="Times New Roman" w:hAnsi="Times New Roman"/>
          <w:sz w:val="28"/>
          <w:szCs w:val="28"/>
        </w:rPr>
        <w:t xml:space="preserve"> </w:t>
      </w:r>
      <w:r w:rsidRPr="00313015">
        <w:rPr>
          <w:rFonts w:ascii="Times New Roman" w:hAnsi="Times New Roman"/>
          <w:b/>
          <w:sz w:val="28"/>
          <w:szCs w:val="28"/>
        </w:rPr>
        <w:t>88002019450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3015">
        <w:rPr>
          <w:rFonts w:ascii="Times New Roman" w:hAnsi="Times New Roman"/>
          <w:sz w:val="28"/>
          <w:szCs w:val="28"/>
        </w:rPr>
        <w:t>с участием членов о</w:t>
      </w:r>
      <w:r>
        <w:rPr>
          <w:rFonts w:ascii="Times New Roman" w:hAnsi="Times New Roman"/>
          <w:sz w:val="28"/>
          <w:szCs w:val="28"/>
        </w:rPr>
        <w:t>мского Штаба Бессмертного полка.</w:t>
      </w:r>
    </w:p>
    <w:p w:rsidR="00685B3E" w:rsidRPr="00313015" w:rsidRDefault="00685B3E" w:rsidP="00294BB3">
      <w:pPr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015">
        <w:rPr>
          <w:rFonts w:ascii="Times New Roman" w:hAnsi="Times New Roman"/>
          <w:sz w:val="28"/>
          <w:szCs w:val="28"/>
        </w:rPr>
        <w:t xml:space="preserve">Никто не помешает нам отпраздновать Победу и выразить своё отношение </w:t>
      </w:r>
    </w:p>
    <w:p w:rsidR="00685B3E" w:rsidRDefault="00685B3E" w:rsidP="00F67AD4">
      <w:pPr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313015">
        <w:rPr>
          <w:rFonts w:ascii="Times New Roman" w:hAnsi="Times New Roman"/>
          <w:sz w:val="28"/>
          <w:szCs w:val="28"/>
        </w:rPr>
        <w:t>к памяти, благодарность нашим героям. Их подвиг – достояние планеты</w:t>
      </w:r>
      <w:r>
        <w:rPr>
          <w:rFonts w:ascii="Times New Roman" w:hAnsi="Times New Roman"/>
          <w:sz w:val="28"/>
          <w:szCs w:val="28"/>
        </w:rPr>
        <w:t>,</w:t>
      </w:r>
      <w:r w:rsidRPr="00313015">
        <w:rPr>
          <w:rFonts w:ascii="Times New Roman" w:hAnsi="Times New Roman"/>
          <w:sz w:val="28"/>
          <w:szCs w:val="28"/>
        </w:rPr>
        <w:t xml:space="preserve"> и мы с</w:t>
      </w:r>
      <w:r>
        <w:rPr>
          <w:rFonts w:ascii="Times New Roman" w:hAnsi="Times New Roman"/>
          <w:sz w:val="28"/>
          <w:szCs w:val="28"/>
        </w:rPr>
        <w:t>мо</w:t>
      </w:r>
      <w:r w:rsidRPr="00313015">
        <w:rPr>
          <w:rFonts w:ascii="Times New Roman" w:hAnsi="Times New Roman"/>
          <w:sz w:val="28"/>
          <w:szCs w:val="28"/>
        </w:rPr>
        <w:t xml:space="preserve">жем рассказать об этом из каждой квартиры, с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r w:rsidRPr="00313015">
        <w:rPr>
          <w:rFonts w:ascii="Times New Roman" w:hAnsi="Times New Roman"/>
          <w:sz w:val="28"/>
          <w:szCs w:val="28"/>
        </w:rPr>
        <w:t xml:space="preserve">экранов и в социальных сетях. </w:t>
      </w:r>
    </w:p>
    <w:p w:rsidR="00685B3E" w:rsidRPr="00313015" w:rsidRDefault="00685B3E" w:rsidP="00380E75">
      <w:pPr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015">
        <w:rPr>
          <w:rFonts w:ascii="Times New Roman" w:hAnsi="Times New Roman"/>
          <w:sz w:val="28"/>
          <w:szCs w:val="28"/>
        </w:rPr>
        <w:t xml:space="preserve">Мы присоединяемся к российским акциям и вместе со всеми 9 мая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13015">
        <w:rPr>
          <w:rFonts w:ascii="Times New Roman" w:hAnsi="Times New Roman"/>
          <w:sz w:val="28"/>
          <w:szCs w:val="28"/>
        </w:rPr>
        <w:t xml:space="preserve">с 11 часов «пройдем» Бессмертным полком от Владивостока до Калининграда; </w:t>
      </w:r>
      <w:r>
        <w:rPr>
          <w:rFonts w:ascii="Times New Roman" w:hAnsi="Times New Roman"/>
          <w:sz w:val="28"/>
          <w:szCs w:val="28"/>
        </w:rPr>
        <w:t>все вместе</w:t>
      </w:r>
      <w:r w:rsidRPr="00313015">
        <w:rPr>
          <w:rFonts w:ascii="Times New Roman" w:hAnsi="Times New Roman"/>
          <w:sz w:val="28"/>
          <w:szCs w:val="28"/>
        </w:rPr>
        <w:t xml:space="preserve"> будем стоять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015">
        <w:rPr>
          <w:rFonts w:ascii="Times New Roman" w:hAnsi="Times New Roman"/>
          <w:sz w:val="28"/>
          <w:szCs w:val="28"/>
        </w:rPr>
        <w:t>Минуту молчания. Мы выйдем с портретами  наших героев на балконы своих квартир, и вместе будем петь «День Победы»!</w:t>
      </w:r>
    </w:p>
    <w:p w:rsidR="00685B3E" w:rsidRPr="00313015" w:rsidRDefault="00685B3E" w:rsidP="00380E75">
      <w:pPr>
        <w:spacing w:before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3015">
        <w:rPr>
          <w:rFonts w:ascii="Times New Roman" w:hAnsi="Times New Roman"/>
          <w:b/>
          <w:sz w:val="28"/>
          <w:szCs w:val="28"/>
        </w:rPr>
        <w:t>Как важно рассказать о тех, кто нас объединяет 9 мая!</w:t>
      </w:r>
    </w:p>
    <w:p w:rsidR="00685B3E" w:rsidRPr="00313015" w:rsidRDefault="00685B3E" w:rsidP="00380E75">
      <w:pPr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015">
        <w:rPr>
          <w:rFonts w:ascii="Times New Roman" w:hAnsi="Times New Roman"/>
          <w:sz w:val="28"/>
          <w:szCs w:val="28"/>
        </w:rPr>
        <w:t>И мы рассказываем! Сколько народных инициатив! Масштабно, креативно, искренне! Омичи рассказывают о героях; поют песни артисты и не артисты, читают стихи профессионалы и школьники. Организуют концерты под окнами ветеранов</w:t>
      </w:r>
      <w:r>
        <w:rPr>
          <w:rFonts w:ascii="Times New Roman" w:hAnsi="Times New Roman"/>
          <w:sz w:val="28"/>
          <w:szCs w:val="28"/>
        </w:rPr>
        <w:t>,</w:t>
      </w:r>
      <w:r w:rsidRPr="00313015">
        <w:rPr>
          <w:rFonts w:ascii="Times New Roman" w:hAnsi="Times New Roman"/>
          <w:sz w:val="28"/>
          <w:szCs w:val="28"/>
        </w:rPr>
        <w:t xml:space="preserve"> устраивают семейные флэшмобы</w:t>
      </w:r>
      <w:r>
        <w:rPr>
          <w:rFonts w:ascii="Times New Roman" w:hAnsi="Times New Roman"/>
          <w:sz w:val="28"/>
          <w:szCs w:val="28"/>
        </w:rPr>
        <w:t>,</w:t>
      </w:r>
      <w:r w:rsidRPr="00313015">
        <w:rPr>
          <w:rFonts w:ascii="Times New Roman" w:hAnsi="Times New Roman"/>
          <w:sz w:val="28"/>
          <w:szCs w:val="28"/>
        </w:rPr>
        <w:t xml:space="preserve"> оформляют стены и подъезды</w:t>
      </w:r>
      <w:r>
        <w:rPr>
          <w:rFonts w:ascii="Times New Roman" w:hAnsi="Times New Roman"/>
          <w:sz w:val="28"/>
          <w:szCs w:val="28"/>
        </w:rPr>
        <w:t xml:space="preserve"> в стиле «</w:t>
      </w:r>
      <w:r w:rsidRPr="00313015">
        <w:rPr>
          <w:rFonts w:ascii="Times New Roman" w:hAnsi="Times New Roman"/>
          <w:sz w:val="28"/>
          <w:szCs w:val="28"/>
        </w:rPr>
        <w:t>Бессмертный полк</w:t>
      </w:r>
      <w:r>
        <w:rPr>
          <w:rFonts w:ascii="Times New Roman" w:hAnsi="Times New Roman"/>
          <w:sz w:val="28"/>
          <w:szCs w:val="28"/>
        </w:rPr>
        <w:t>»</w:t>
      </w:r>
      <w:r w:rsidRPr="00313015">
        <w:rPr>
          <w:rFonts w:ascii="Times New Roman" w:hAnsi="Times New Roman"/>
          <w:sz w:val="28"/>
          <w:szCs w:val="28"/>
        </w:rPr>
        <w:t>. Над городом звучит в исполнении А. Шаханина «Бесценное собрание имён»!</w:t>
      </w:r>
    </w:p>
    <w:p w:rsidR="00685B3E" w:rsidRPr="00313015" w:rsidRDefault="00685B3E" w:rsidP="003C1273">
      <w:pPr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015">
        <w:rPr>
          <w:rFonts w:ascii="Times New Roman" w:hAnsi="Times New Roman"/>
          <w:sz w:val="28"/>
          <w:szCs w:val="28"/>
        </w:rPr>
        <w:t>Бесценно то, что делают наши дети для сохранения памяти. По кусочкам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015">
        <w:rPr>
          <w:rFonts w:ascii="Times New Roman" w:hAnsi="Times New Roman"/>
          <w:sz w:val="28"/>
          <w:szCs w:val="28"/>
        </w:rPr>
        <w:t>из семейных архивов собирают отдельные страницы утраченных историй.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015">
        <w:rPr>
          <w:rFonts w:ascii="Times New Roman" w:hAnsi="Times New Roman"/>
          <w:sz w:val="28"/>
          <w:szCs w:val="28"/>
        </w:rPr>
        <w:t>В школах создаются Доски и Книги Памяти, открываются экспозиции «Бессмертный полк» в существующих музеях</w:t>
      </w:r>
      <w:r>
        <w:rPr>
          <w:rFonts w:ascii="Times New Roman" w:hAnsi="Times New Roman"/>
          <w:sz w:val="28"/>
          <w:szCs w:val="28"/>
        </w:rPr>
        <w:t>,</w:t>
      </w:r>
      <w:r w:rsidRPr="00313015">
        <w:rPr>
          <w:rFonts w:ascii="Times New Roman" w:hAnsi="Times New Roman"/>
          <w:sz w:val="28"/>
          <w:szCs w:val="28"/>
        </w:rPr>
        <w:t xml:space="preserve"> пишутся письма Солдату, ставятся спектакли, создаются макеты военной тематики</w:t>
      </w:r>
      <w:r>
        <w:rPr>
          <w:rFonts w:ascii="Times New Roman" w:hAnsi="Times New Roman"/>
          <w:sz w:val="28"/>
          <w:szCs w:val="28"/>
        </w:rPr>
        <w:t>. Школьники ежегодно стоят</w:t>
      </w:r>
      <w:r w:rsidRPr="00313015">
        <w:rPr>
          <w:rFonts w:ascii="Times New Roman" w:hAnsi="Times New Roman"/>
          <w:sz w:val="28"/>
          <w:szCs w:val="28"/>
        </w:rPr>
        <w:t xml:space="preserve"> Бессмертными полками в школьных дворах, замирают в почётном карауле у знамён</w:t>
      </w:r>
      <w:r>
        <w:rPr>
          <w:rFonts w:ascii="Times New Roman" w:hAnsi="Times New Roman"/>
          <w:sz w:val="28"/>
          <w:szCs w:val="28"/>
        </w:rPr>
        <w:t>,</w:t>
      </w:r>
      <w:r w:rsidRPr="00313015">
        <w:rPr>
          <w:rFonts w:ascii="Times New Roman" w:hAnsi="Times New Roman"/>
          <w:sz w:val="28"/>
          <w:szCs w:val="28"/>
        </w:rPr>
        <w:t xml:space="preserve"> рисуют портрет своего прадеда, если фотография не сохранилась.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015">
        <w:rPr>
          <w:rFonts w:ascii="Times New Roman" w:hAnsi="Times New Roman"/>
          <w:sz w:val="28"/>
          <w:szCs w:val="28"/>
        </w:rPr>
        <w:t>Всего невозможно перечислить. Они хотят сказать всем, что они знают имена героев, гордятся подвигами и всем расскажут о своей стране. На страницах их альбомов есть фотографии Торжественной передачи знамен, где Копия Знамени Победы и Флаг Бессмертного полка в руках юнармейцев, школьников различного возраста, воспитанников детских садов. Сколько гордости в их лица</w:t>
      </w:r>
      <w:r>
        <w:rPr>
          <w:rFonts w:ascii="Times New Roman" w:hAnsi="Times New Roman"/>
          <w:sz w:val="28"/>
          <w:szCs w:val="28"/>
        </w:rPr>
        <w:t>х.</w:t>
      </w:r>
    </w:p>
    <w:p w:rsidR="00685B3E" w:rsidRPr="00313015" w:rsidRDefault="00685B3E" w:rsidP="003C1273">
      <w:pPr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015">
        <w:rPr>
          <w:rFonts w:ascii="Times New Roman" w:hAnsi="Times New Roman"/>
          <w:sz w:val="28"/>
          <w:szCs w:val="28"/>
        </w:rPr>
        <w:t>«Эстафета Памяти» в этом году охватила абсолютно все школы, все детские сады. Известные обстоятельства не позволяют нам в привычном формате завершить её с участием студентов СПО и вузов. Но она продолжается студентами и школьниками в других форматах.</w:t>
      </w:r>
    </w:p>
    <w:p w:rsidR="00685B3E" w:rsidRPr="00313015" w:rsidRDefault="00685B3E" w:rsidP="00390190">
      <w:pPr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015">
        <w:rPr>
          <w:rFonts w:ascii="Times New Roman" w:hAnsi="Times New Roman"/>
          <w:sz w:val="28"/>
          <w:szCs w:val="28"/>
        </w:rPr>
        <w:t>Школы и СПО создали странички на своих сайтах и предоставили всем возможность выразить благодарность за Победу участникам войны и труженикам тыла. Дети и их родители записывают звуковые поздравления ветеранов, исполнение военных песен и стихов, создают макеты памятников, видеоролики.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015">
        <w:rPr>
          <w:rFonts w:ascii="Times New Roman" w:hAnsi="Times New Roman"/>
          <w:sz w:val="28"/>
          <w:szCs w:val="28"/>
        </w:rPr>
        <w:t xml:space="preserve">Это может свидетельствовать о том, что Потомки Победителей – достойная смена. В одноимённом Всероссийском конкурсе наш регион </w:t>
      </w:r>
      <w:r>
        <w:rPr>
          <w:rFonts w:ascii="Times New Roman" w:hAnsi="Times New Roman"/>
          <w:sz w:val="28"/>
          <w:szCs w:val="28"/>
        </w:rPr>
        <w:t xml:space="preserve">исследовательскими работами </w:t>
      </w:r>
      <w:r w:rsidRPr="00313015">
        <w:rPr>
          <w:rFonts w:ascii="Times New Roman" w:hAnsi="Times New Roman"/>
          <w:sz w:val="28"/>
          <w:szCs w:val="28"/>
        </w:rPr>
        <w:t>представляют 36 школьников города и области.</w:t>
      </w:r>
    </w:p>
    <w:p w:rsidR="00685B3E" w:rsidRPr="00313015" w:rsidRDefault="00685B3E" w:rsidP="00390190">
      <w:pPr>
        <w:spacing w:before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3015">
        <w:rPr>
          <w:rFonts w:ascii="Times New Roman" w:hAnsi="Times New Roman"/>
          <w:sz w:val="28"/>
          <w:szCs w:val="28"/>
        </w:rPr>
        <w:t xml:space="preserve">Штаб ООД «Бессмертный полк России» в Омской области, </w:t>
      </w:r>
      <w:r>
        <w:rPr>
          <w:rFonts w:ascii="Times New Roman" w:hAnsi="Times New Roman"/>
          <w:sz w:val="28"/>
          <w:szCs w:val="28"/>
        </w:rPr>
        <w:t>Омское региональное отделение ВОО</w:t>
      </w:r>
      <w:r w:rsidRPr="00313015">
        <w:rPr>
          <w:rFonts w:ascii="Times New Roman" w:hAnsi="Times New Roman"/>
          <w:sz w:val="28"/>
          <w:szCs w:val="28"/>
        </w:rPr>
        <w:t xml:space="preserve"> «МГЕР», </w:t>
      </w:r>
      <w:r w:rsidRPr="00313015">
        <w:rPr>
          <w:rFonts w:ascii="Times New Roman" w:hAnsi="Times New Roman"/>
          <w:color w:val="000000"/>
          <w:sz w:val="28"/>
          <w:szCs w:val="28"/>
        </w:rPr>
        <w:t>Министерство по делам молодежи, физической культуры и спорта Омской области предлага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313015">
        <w:rPr>
          <w:rFonts w:ascii="Times New Roman" w:hAnsi="Times New Roman"/>
          <w:color w:val="000000"/>
          <w:sz w:val="28"/>
          <w:szCs w:val="28"/>
        </w:rPr>
        <w:t xml:space="preserve"> участие в нашем </w:t>
      </w:r>
      <w:r w:rsidRPr="00313015">
        <w:rPr>
          <w:rFonts w:ascii="Times New Roman" w:hAnsi="Times New Roman"/>
          <w:b/>
          <w:color w:val="000000"/>
          <w:sz w:val="28"/>
          <w:szCs w:val="28"/>
        </w:rPr>
        <w:t>проекте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3015">
        <w:rPr>
          <w:rFonts w:ascii="Times New Roman" w:hAnsi="Times New Roman"/>
          <w:b/>
          <w:color w:val="000000"/>
          <w:sz w:val="28"/>
          <w:szCs w:val="28"/>
        </w:rPr>
        <w:t>«Мой личный Бессмертный полк» в формате онлайн.</w:t>
      </w:r>
    </w:p>
    <w:p w:rsidR="00685B3E" w:rsidRPr="00313015" w:rsidRDefault="00685B3E" w:rsidP="00390190">
      <w:pPr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015">
        <w:rPr>
          <w:rFonts w:ascii="Times New Roman" w:hAnsi="Times New Roman"/>
          <w:color w:val="000000"/>
          <w:sz w:val="28"/>
          <w:szCs w:val="28"/>
        </w:rPr>
        <w:t>Присланные истории будут опубликованы на 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ООД «Бессмертный  полк</w:t>
      </w:r>
      <w:r w:rsidRPr="00313015">
        <w:rPr>
          <w:rFonts w:ascii="Times New Roman" w:hAnsi="Times New Roman"/>
          <w:color w:val="000000"/>
          <w:sz w:val="28"/>
          <w:szCs w:val="28"/>
        </w:rPr>
        <w:t xml:space="preserve"> России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313015">
        <w:rPr>
          <w:rFonts w:ascii="Times New Roman" w:hAnsi="Times New Roman"/>
          <w:color w:val="000000"/>
          <w:sz w:val="28"/>
          <w:szCs w:val="28"/>
        </w:rPr>
        <w:t xml:space="preserve"> (https://www.polkrf.ru/)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13015">
        <w:rPr>
          <w:rFonts w:ascii="Times New Roman" w:hAnsi="Times New Roman"/>
          <w:color w:val="000000"/>
          <w:sz w:val="28"/>
          <w:szCs w:val="28"/>
        </w:rPr>
        <w:t xml:space="preserve"> в соцсетях и в группе «Бессмертный Полк. Омская область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13015">
        <w:rPr>
          <w:rFonts w:ascii="Times New Roman" w:hAnsi="Times New Roman"/>
          <w:sz w:val="28"/>
          <w:szCs w:val="28"/>
        </w:rPr>
        <w:t xml:space="preserve"> </w:t>
      </w:r>
      <w:r w:rsidRPr="00313015">
        <w:rPr>
          <w:rFonts w:ascii="Times New Roman" w:hAnsi="Times New Roman"/>
          <w:color w:val="000000"/>
          <w:sz w:val="28"/>
          <w:szCs w:val="28"/>
        </w:rPr>
        <w:t>на портале Молодой.инфо (http://molodoy.info/), а также в официальных аккаунтах</w:t>
      </w:r>
      <w:r w:rsidRPr="00313015">
        <w:rPr>
          <w:color w:val="000000"/>
          <w:sz w:val="28"/>
          <w:szCs w:val="28"/>
        </w:rPr>
        <w:t xml:space="preserve"> </w:t>
      </w:r>
      <w:r w:rsidRPr="00313015">
        <w:rPr>
          <w:rFonts w:ascii="Times New Roman" w:hAnsi="Times New Roman"/>
          <w:color w:val="000000"/>
          <w:sz w:val="28"/>
          <w:szCs w:val="28"/>
        </w:rPr>
        <w:t>Минспорта Омской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85B3E" w:rsidRDefault="00685B3E" w:rsidP="00773159">
      <w:pPr>
        <w:spacing w:before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3015">
        <w:rPr>
          <w:rFonts w:ascii="Times New Roman" w:hAnsi="Times New Roman"/>
          <w:color w:val="000000"/>
          <w:sz w:val="28"/>
          <w:szCs w:val="28"/>
        </w:rPr>
        <w:t>Мы хотим предоставить возможность каждому в различных форматах выразить своё отношение к памяти и подвигу народа. Вы можете рассказать фронтовую историю героя, записать звуковое поздравление, разместить на портале фотографию семьи фронтовика, спеть любимые песни героев.</w:t>
      </w:r>
    </w:p>
    <w:p w:rsidR="00685B3E" w:rsidRPr="00313015" w:rsidRDefault="00685B3E" w:rsidP="00773159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13015">
        <w:rPr>
          <w:color w:val="000000"/>
          <w:sz w:val="28"/>
          <w:szCs w:val="28"/>
        </w:rPr>
        <w:t>Принять участие в проекте может любой желающий. Для этого необходимо написать короткую биографическую историю о своем герое или подготовить материал в других форматах</w:t>
      </w:r>
      <w:r>
        <w:rPr>
          <w:color w:val="000000"/>
          <w:sz w:val="28"/>
          <w:szCs w:val="28"/>
        </w:rPr>
        <w:t>,</w:t>
      </w:r>
      <w:r w:rsidRPr="00313015">
        <w:rPr>
          <w:color w:val="000000"/>
          <w:sz w:val="28"/>
          <w:szCs w:val="28"/>
        </w:rPr>
        <w:t xml:space="preserve"> разместить его у себя на странице в соц</w:t>
      </w:r>
      <w:r>
        <w:rPr>
          <w:color w:val="000000"/>
          <w:sz w:val="28"/>
          <w:szCs w:val="28"/>
        </w:rPr>
        <w:t xml:space="preserve">иальных </w:t>
      </w:r>
      <w:r w:rsidRPr="00313015">
        <w:rPr>
          <w:color w:val="000000"/>
          <w:sz w:val="28"/>
          <w:szCs w:val="28"/>
        </w:rPr>
        <w:t>сетях</w:t>
      </w:r>
      <w:r>
        <w:rPr>
          <w:color w:val="000000"/>
          <w:sz w:val="28"/>
          <w:szCs w:val="28"/>
        </w:rPr>
        <w:t xml:space="preserve"> </w:t>
      </w:r>
      <w:r w:rsidRPr="00313015">
        <w:rPr>
          <w:color w:val="000000"/>
          <w:sz w:val="28"/>
          <w:szCs w:val="28"/>
        </w:rPr>
        <w:t xml:space="preserve">с хештегами </w:t>
      </w:r>
      <w:r w:rsidRPr="00313015">
        <w:rPr>
          <w:b/>
          <w:color w:val="000000"/>
          <w:sz w:val="28"/>
          <w:szCs w:val="28"/>
        </w:rPr>
        <w:t xml:space="preserve">#МойЛичныйБессмертныйПолк и #ИсторияСолдата </w:t>
      </w:r>
      <w:r w:rsidRPr="00313015">
        <w:rPr>
          <w:color w:val="000000"/>
          <w:sz w:val="28"/>
          <w:szCs w:val="28"/>
        </w:rPr>
        <w:t xml:space="preserve">и прислать на электронную почту: </w:t>
      </w:r>
      <w:hyperlink r:id="rId5" w:history="1">
        <w:r w:rsidRPr="00313015">
          <w:rPr>
            <w:rStyle w:val="Hyperlink"/>
            <w:b/>
            <w:color w:val="auto"/>
            <w:sz w:val="28"/>
            <w:szCs w:val="28"/>
          </w:rPr>
          <w:t>polk_55@bk.ru</w:t>
        </w:r>
      </w:hyperlink>
      <w:r w:rsidRPr="00313015">
        <w:rPr>
          <w:b/>
          <w:sz w:val="28"/>
          <w:szCs w:val="28"/>
        </w:rPr>
        <w:t>.</w:t>
      </w:r>
    </w:p>
    <w:p w:rsidR="00685B3E" w:rsidRPr="00313015" w:rsidRDefault="00685B3E" w:rsidP="00773159">
      <w:pPr>
        <w:spacing w:before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3015">
        <w:rPr>
          <w:rFonts w:ascii="Times New Roman" w:hAnsi="Times New Roman"/>
          <w:b/>
          <w:color w:val="000000"/>
          <w:sz w:val="28"/>
          <w:szCs w:val="28"/>
        </w:rPr>
        <w:t xml:space="preserve">Материалы для размещения могут быть в различных форматах: </w:t>
      </w:r>
    </w:p>
    <w:p w:rsidR="00685B3E" w:rsidRPr="00313015" w:rsidRDefault="00685B3E" w:rsidP="00773159">
      <w:pPr>
        <w:spacing w:before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0A1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3015">
        <w:rPr>
          <w:rFonts w:ascii="Times New Roman" w:hAnsi="Times New Roman"/>
          <w:b/>
          <w:sz w:val="28"/>
          <w:szCs w:val="28"/>
        </w:rPr>
        <w:t>Мой герой</w:t>
      </w:r>
      <w:r w:rsidRPr="00313015">
        <w:rPr>
          <w:rFonts w:ascii="Times New Roman" w:hAnsi="Times New Roman"/>
          <w:sz w:val="28"/>
          <w:szCs w:val="28"/>
        </w:rPr>
        <w:t>. Р</w:t>
      </w:r>
      <w:r w:rsidRPr="00313015">
        <w:rPr>
          <w:rFonts w:ascii="Times New Roman" w:hAnsi="Times New Roman"/>
          <w:b/>
          <w:sz w:val="28"/>
          <w:szCs w:val="28"/>
        </w:rPr>
        <w:t>ассказ о герое</w:t>
      </w:r>
      <w:r w:rsidRPr="00313015">
        <w:rPr>
          <w:rFonts w:ascii="Times New Roman" w:hAnsi="Times New Roman"/>
          <w:sz w:val="28"/>
          <w:szCs w:val="28"/>
        </w:rPr>
        <w:t xml:space="preserve"> семьи с фотографией, документами (и без них)</w:t>
      </w:r>
      <w:r>
        <w:rPr>
          <w:rFonts w:ascii="Times New Roman" w:hAnsi="Times New Roman"/>
          <w:sz w:val="28"/>
          <w:szCs w:val="28"/>
        </w:rPr>
        <w:t>.</w:t>
      </w:r>
      <w:r w:rsidRPr="003130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B3E" w:rsidRPr="00313015" w:rsidRDefault="00685B3E" w:rsidP="00773159">
      <w:pPr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7D0A1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3015">
        <w:rPr>
          <w:rFonts w:ascii="Times New Roman" w:hAnsi="Times New Roman"/>
          <w:b/>
          <w:sz w:val="28"/>
          <w:szCs w:val="28"/>
        </w:rPr>
        <w:t>Письмо Солдату</w:t>
      </w:r>
      <w:r w:rsidRPr="00313015">
        <w:rPr>
          <w:rFonts w:ascii="Times New Roman" w:hAnsi="Times New Roman"/>
          <w:sz w:val="28"/>
          <w:szCs w:val="28"/>
        </w:rPr>
        <w:t xml:space="preserve"> (своему прадеду, без вести пропавшему солдату, известному герою)</w:t>
      </w:r>
      <w:r>
        <w:rPr>
          <w:rFonts w:ascii="Times New Roman" w:hAnsi="Times New Roman"/>
          <w:sz w:val="28"/>
          <w:szCs w:val="28"/>
        </w:rPr>
        <w:t>.</w:t>
      </w:r>
    </w:p>
    <w:p w:rsidR="00685B3E" w:rsidRPr="00313015" w:rsidRDefault="00685B3E" w:rsidP="00773159">
      <w:pPr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7D0A1B">
        <w:rPr>
          <w:rFonts w:ascii="Times New Roman" w:hAnsi="Times New Roman"/>
          <w:sz w:val="28"/>
          <w:szCs w:val="28"/>
        </w:rPr>
        <w:t>3.</w:t>
      </w:r>
      <w:r w:rsidRPr="00313015">
        <w:rPr>
          <w:rFonts w:ascii="Times New Roman" w:hAnsi="Times New Roman"/>
          <w:sz w:val="28"/>
          <w:szCs w:val="28"/>
        </w:rPr>
        <w:t xml:space="preserve"> </w:t>
      </w:r>
      <w:r w:rsidRPr="00313015">
        <w:rPr>
          <w:rFonts w:ascii="Times New Roman" w:hAnsi="Times New Roman"/>
          <w:b/>
          <w:sz w:val="28"/>
          <w:szCs w:val="28"/>
        </w:rPr>
        <w:t>Поздравления с 75-летием Победы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07D">
        <w:rPr>
          <w:rFonts w:ascii="Times New Roman" w:hAnsi="Times New Roman"/>
          <w:sz w:val="28"/>
          <w:szCs w:val="28"/>
        </w:rPr>
        <w:t>(</w:t>
      </w:r>
      <w:r w:rsidRPr="00313015">
        <w:rPr>
          <w:rFonts w:ascii="Times New Roman" w:hAnsi="Times New Roman"/>
          <w:sz w:val="28"/>
          <w:szCs w:val="28"/>
        </w:rPr>
        <w:t>формат видеоролика, театрализованное поздравление)</w:t>
      </w:r>
      <w:r>
        <w:rPr>
          <w:rFonts w:ascii="Times New Roman" w:hAnsi="Times New Roman"/>
          <w:sz w:val="28"/>
          <w:szCs w:val="28"/>
        </w:rPr>
        <w:t>.</w:t>
      </w:r>
    </w:p>
    <w:p w:rsidR="00685B3E" w:rsidRPr="00313015" w:rsidRDefault="00685B3E" w:rsidP="00773159">
      <w:pPr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31301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015">
        <w:rPr>
          <w:rFonts w:ascii="Times New Roman" w:hAnsi="Times New Roman"/>
          <w:b/>
          <w:sz w:val="28"/>
          <w:szCs w:val="28"/>
        </w:rPr>
        <w:t>Фронтовая песня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85B3E" w:rsidRPr="00313015" w:rsidRDefault="00685B3E" w:rsidP="00773159">
      <w:pPr>
        <w:spacing w:before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301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015">
        <w:rPr>
          <w:rFonts w:ascii="Times New Roman" w:hAnsi="Times New Roman"/>
          <w:b/>
          <w:sz w:val="28"/>
          <w:szCs w:val="28"/>
        </w:rPr>
        <w:t>Семейный флэшмоб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85B3E" w:rsidRPr="00313015" w:rsidRDefault="00685B3E" w:rsidP="007D0A1B">
      <w:pPr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015">
        <w:rPr>
          <w:rFonts w:ascii="Times New Roman" w:hAnsi="Times New Roman"/>
          <w:sz w:val="28"/>
          <w:szCs w:val="28"/>
        </w:rPr>
        <w:t>О лучших материалах мы расскажем на подведении итогов Года Памяти и Славы.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F63">
        <w:rPr>
          <w:rFonts w:ascii="Times New Roman" w:hAnsi="Times New Roman"/>
          <w:b/>
          <w:sz w:val="28"/>
          <w:szCs w:val="28"/>
        </w:rPr>
        <w:t>По вопросам участия обращаться по телефонам</w:t>
      </w:r>
      <w:r w:rsidRPr="00313015">
        <w:rPr>
          <w:rFonts w:ascii="Times New Roman" w:hAnsi="Times New Roman"/>
          <w:sz w:val="28"/>
          <w:szCs w:val="28"/>
        </w:rPr>
        <w:t xml:space="preserve">: </w:t>
      </w:r>
      <w:r w:rsidRPr="00472F63">
        <w:rPr>
          <w:rFonts w:ascii="Times New Roman" w:hAnsi="Times New Roman"/>
          <w:b/>
          <w:sz w:val="28"/>
          <w:szCs w:val="28"/>
        </w:rPr>
        <w:t>89618493977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015">
        <w:rPr>
          <w:rFonts w:ascii="Times New Roman" w:hAnsi="Times New Roman"/>
          <w:sz w:val="28"/>
          <w:szCs w:val="28"/>
        </w:rPr>
        <w:t>- Кудря Галина Григорьевна</w:t>
      </w:r>
      <w:r w:rsidRPr="00472F63">
        <w:rPr>
          <w:rFonts w:ascii="Times New Roman" w:hAnsi="Times New Roman"/>
          <w:sz w:val="28"/>
          <w:szCs w:val="28"/>
        </w:rPr>
        <w:t>;</w:t>
      </w:r>
      <w:r w:rsidRPr="00472F63">
        <w:rPr>
          <w:rFonts w:ascii="Times New Roman" w:hAnsi="Times New Roman"/>
          <w:b/>
          <w:sz w:val="28"/>
          <w:szCs w:val="28"/>
        </w:rPr>
        <w:t xml:space="preserve"> 89088006356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13015">
        <w:rPr>
          <w:rFonts w:ascii="Times New Roman" w:hAnsi="Times New Roman"/>
          <w:sz w:val="28"/>
          <w:szCs w:val="28"/>
        </w:rPr>
        <w:t>Артём Коншу.</w:t>
      </w:r>
    </w:p>
    <w:p w:rsidR="00685B3E" w:rsidRPr="00310ABF" w:rsidRDefault="00685B3E" w:rsidP="00773159">
      <w:pPr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B3E" w:rsidRDefault="00685B3E" w:rsidP="00773159">
      <w:pPr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313015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685B3E" w:rsidRDefault="00685B3E" w:rsidP="00773159">
      <w:pPr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313015">
        <w:rPr>
          <w:rFonts w:ascii="Times New Roman" w:hAnsi="Times New Roman"/>
          <w:sz w:val="28"/>
          <w:szCs w:val="28"/>
        </w:rPr>
        <w:t>регионального Штаба «Бессмертный полк России»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5B3E" w:rsidRPr="00F94D81" w:rsidRDefault="00685B3E" w:rsidP="00773159">
      <w:pPr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313015">
        <w:rPr>
          <w:rFonts w:ascii="Times New Roman" w:hAnsi="Times New Roman"/>
          <w:sz w:val="28"/>
          <w:szCs w:val="28"/>
        </w:rPr>
        <w:t xml:space="preserve">в Омской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Г.Г. </w:t>
      </w:r>
      <w:r w:rsidRPr="00313015">
        <w:rPr>
          <w:rFonts w:ascii="Times New Roman" w:hAnsi="Times New Roman"/>
          <w:sz w:val="28"/>
          <w:szCs w:val="28"/>
        </w:rPr>
        <w:t>Кудря</w:t>
      </w:r>
    </w:p>
    <w:sectPr w:rsidR="00685B3E" w:rsidRPr="00F94D81" w:rsidSect="00310ABF">
      <w:pgSz w:w="11906" w:h="16838"/>
      <w:pgMar w:top="71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3EF"/>
    <w:multiLevelType w:val="hybridMultilevel"/>
    <w:tmpl w:val="59184B3E"/>
    <w:lvl w:ilvl="0" w:tplc="269EE4B4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>
    <w:nsid w:val="349E56E9"/>
    <w:multiLevelType w:val="hybridMultilevel"/>
    <w:tmpl w:val="94F6305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985"/>
    <w:rsid w:val="000833EE"/>
    <w:rsid w:val="00104237"/>
    <w:rsid w:val="00175F8D"/>
    <w:rsid w:val="00197A71"/>
    <w:rsid w:val="001B4A65"/>
    <w:rsid w:val="001C052A"/>
    <w:rsid w:val="00264873"/>
    <w:rsid w:val="0028078D"/>
    <w:rsid w:val="00294BB3"/>
    <w:rsid w:val="00310ABF"/>
    <w:rsid w:val="00313015"/>
    <w:rsid w:val="00330DCA"/>
    <w:rsid w:val="003739B4"/>
    <w:rsid w:val="00380E75"/>
    <w:rsid w:val="00390190"/>
    <w:rsid w:val="003C1273"/>
    <w:rsid w:val="00405416"/>
    <w:rsid w:val="00433716"/>
    <w:rsid w:val="00472F63"/>
    <w:rsid w:val="00492EC9"/>
    <w:rsid w:val="00522AB1"/>
    <w:rsid w:val="00524D88"/>
    <w:rsid w:val="00576633"/>
    <w:rsid w:val="005C38F7"/>
    <w:rsid w:val="005E3F03"/>
    <w:rsid w:val="00685B3E"/>
    <w:rsid w:val="00773159"/>
    <w:rsid w:val="007D0A1B"/>
    <w:rsid w:val="008933D3"/>
    <w:rsid w:val="008A05E5"/>
    <w:rsid w:val="008B7BF0"/>
    <w:rsid w:val="008D40BC"/>
    <w:rsid w:val="0091005C"/>
    <w:rsid w:val="009620A1"/>
    <w:rsid w:val="00965DA0"/>
    <w:rsid w:val="009A307D"/>
    <w:rsid w:val="00A23662"/>
    <w:rsid w:val="00B465A0"/>
    <w:rsid w:val="00B53AEA"/>
    <w:rsid w:val="00C33B21"/>
    <w:rsid w:val="00C87FA8"/>
    <w:rsid w:val="00CC1CCA"/>
    <w:rsid w:val="00CC38BC"/>
    <w:rsid w:val="00D2352A"/>
    <w:rsid w:val="00D7247C"/>
    <w:rsid w:val="00D830A4"/>
    <w:rsid w:val="00DD4971"/>
    <w:rsid w:val="00E531F3"/>
    <w:rsid w:val="00F67AD4"/>
    <w:rsid w:val="00F91985"/>
    <w:rsid w:val="00F9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D3"/>
    <w:pPr>
      <w:spacing w:before="48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3371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87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46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k_5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2</Pages>
  <Words>841</Words>
  <Characters>4798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Уважаемые омичи</dc:title>
  <dc:subject/>
  <dc:creator>user</dc:creator>
  <cp:keywords/>
  <dc:description/>
  <cp:lastModifiedBy>User-PC</cp:lastModifiedBy>
  <cp:revision>7</cp:revision>
  <dcterms:created xsi:type="dcterms:W3CDTF">2020-04-29T14:59:00Z</dcterms:created>
  <dcterms:modified xsi:type="dcterms:W3CDTF">2020-04-29T16:45:00Z</dcterms:modified>
</cp:coreProperties>
</file>